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515" w:rsidRPr="006366B4" w:rsidRDefault="00346515" w:rsidP="00346515">
      <w:pPr>
        <w:pStyle w:val="a6"/>
        <w:ind w:left="0"/>
        <w:rPr>
          <w:rFonts w:ascii="Meiryo UI" w:hAnsi="Meiryo UI"/>
          <w:sz w:val="144"/>
        </w:rPr>
      </w:pPr>
      <w:r w:rsidRPr="006366B4">
        <w:rPr>
          <w:rFonts w:ascii="Meiryo UI" w:hAnsi="Meiryo UI"/>
          <w:sz w:val="144"/>
          <w:lang w:val="ja-JP"/>
        </w:rPr>
        <w:t>Fax</w:t>
      </w:r>
      <w:bookmarkStart w:id="0" w:name="_GoBack"/>
      <w:bookmarkEnd w:id="0"/>
    </w:p>
    <w:tbl>
      <w:tblPr>
        <w:tblStyle w:val="FAX"/>
        <w:tblW w:w="4688" w:type="pct"/>
        <w:tblLook w:val="0200" w:firstRow="0" w:lastRow="0" w:firstColumn="0" w:lastColumn="0" w:noHBand="1" w:noVBand="0"/>
        <w:tblDescription w:val="FAX フォームの情報"/>
      </w:tblPr>
      <w:tblGrid>
        <w:gridCol w:w="1619"/>
        <w:gridCol w:w="6482"/>
      </w:tblGrid>
      <w:tr w:rsidR="003162BA" w:rsidRPr="003162BA" w:rsidTr="001E657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pct"/>
          </w:tcPr>
          <w:p w:rsidR="003162BA" w:rsidRPr="003162BA" w:rsidRDefault="003162BA">
            <w:pPr>
              <w:rPr>
                <w:rFonts w:ascii="Meiryo UI" w:hAnsi="Meiryo UI"/>
                <w:sz w:val="24"/>
              </w:rPr>
            </w:pPr>
            <w:r w:rsidRPr="003162BA">
              <w:rPr>
                <w:rFonts w:ascii="Meiryo UI" w:hAnsi="Meiryo UI"/>
                <w:sz w:val="24"/>
                <w:lang w:val="ja-JP"/>
              </w:rPr>
              <w:t>宛先: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01" w:type="pct"/>
          </w:tcPr>
          <w:p w:rsidR="003162BA" w:rsidRPr="003162BA" w:rsidRDefault="003162BA" w:rsidP="001E6571">
            <w:pPr>
              <w:pStyle w:val="aa"/>
              <w:rPr>
                <w:rFonts w:ascii="Meiryo UI" w:hAnsi="Meiryo UI"/>
                <w:sz w:val="24"/>
              </w:rPr>
            </w:pPr>
            <w:r w:rsidRPr="003162BA">
              <w:rPr>
                <w:rFonts w:ascii="Meiryo UI" w:hAnsi="Meiryo UI" w:hint="eastAsia"/>
                <w:sz w:val="24"/>
              </w:rPr>
              <w:t>京都府立図書館</w:t>
            </w:r>
            <w:r w:rsidR="001E6571">
              <w:rPr>
                <w:rFonts w:ascii="Meiryo UI" w:hAnsi="Meiryo UI" w:hint="eastAsia"/>
                <w:sz w:val="24"/>
              </w:rPr>
              <w:t xml:space="preserve">　図書館セミナー担当</w:t>
            </w:r>
          </w:p>
        </w:tc>
      </w:tr>
      <w:tr w:rsidR="002746FA" w:rsidRPr="003162BA" w:rsidTr="001E657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pct"/>
          </w:tcPr>
          <w:p w:rsidR="002746FA" w:rsidRPr="003162BA" w:rsidRDefault="002746FA" w:rsidP="002746FA">
            <w:pPr>
              <w:rPr>
                <w:rFonts w:ascii="Meiryo UI" w:hAnsi="Meiryo UI"/>
                <w:sz w:val="24"/>
              </w:rPr>
            </w:pPr>
            <w:r w:rsidRPr="003162BA">
              <w:rPr>
                <w:rFonts w:ascii="Meiryo UI" w:hAnsi="Meiryo UI" w:hint="eastAsia"/>
                <w:sz w:val="24"/>
                <w:lang w:val="ja-JP"/>
              </w:rPr>
              <w:t>宛先</w:t>
            </w:r>
            <w:r w:rsidRPr="003162BA">
              <w:rPr>
                <w:rFonts w:ascii="Meiryo UI" w:hAnsi="Meiryo UI"/>
                <w:sz w:val="24"/>
                <w:lang w:val="ja-JP"/>
              </w:rPr>
              <w:t>FAX: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01" w:type="pct"/>
          </w:tcPr>
          <w:p w:rsidR="002746FA" w:rsidRPr="003162BA" w:rsidRDefault="002746FA" w:rsidP="002746FA">
            <w:pPr>
              <w:pStyle w:val="aa"/>
              <w:rPr>
                <w:rFonts w:ascii="Meiryo UI" w:hAnsi="Meiryo UI"/>
                <w:sz w:val="24"/>
              </w:rPr>
            </w:pPr>
            <w:r w:rsidRPr="003162BA">
              <w:rPr>
                <w:rFonts w:ascii="Meiryo UI" w:hAnsi="Meiryo UI" w:hint="eastAsia"/>
                <w:sz w:val="24"/>
              </w:rPr>
              <w:t>075-762-4653</w:t>
            </w:r>
          </w:p>
        </w:tc>
      </w:tr>
      <w:tr w:rsidR="002746FA" w:rsidRPr="003162BA" w:rsidTr="001E657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pct"/>
          </w:tcPr>
          <w:p w:rsidR="002746FA" w:rsidRPr="003162BA" w:rsidRDefault="002746FA" w:rsidP="002746FA">
            <w:pPr>
              <w:rPr>
                <w:rFonts w:ascii="Meiryo UI" w:hAnsi="Meiryo UI"/>
                <w:sz w:val="24"/>
              </w:rPr>
            </w:pPr>
            <w:r w:rsidRPr="003162BA">
              <w:rPr>
                <w:rFonts w:ascii="Meiryo UI" w:hAnsi="Meiryo UI" w:hint="eastAsia"/>
                <w:sz w:val="24"/>
                <w:lang w:val="ja-JP"/>
              </w:rPr>
              <w:t>宛先</w:t>
            </w:r>
            <w:r w:rsidRPr="003162BA">
              <w:rPr>
                <w:rFonts w:ascii="Meiryo UI" w:hAnsi="Meiryo UI"/>
                <w:sz w:val="24"/>
                <w:lang w:val="ja-JP"/>
              </w:rPr>
              <w:t>電話: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01" w:type="pct"/>
          </w:tcPr>
          <w:p w:rsidR="002746FA" w:rsidRPr="003162BA" w:rsidRDefault="002746FA" w:rsidP="002746FA">
            <w:pPr>
              <w:pStyle w:val="aa"/>
              <w:rPr>
                <w:rFonts w:ascii="Meiryo UI" w:hAnsi="Meiryo UI"/>
                <w:sz w:val="24"/>
              </w:rPr>
            </w:pPr>
            <w:r w:rsidRPr="003162BA">
              <w:rPr>
                <w:rFonts w:ascii="Meiryo UI" w:hAnsi="Meiryo UI" w:hint="eastAsia"/>
                <w:sz w:val="24"/>
              </w:rPr>
              <w:t>075-762-4655</w:t>
            </w:r>
          </w:p>
        </w:tc>
      </w:tr>
      <w:tr w:rsidR="002746FA" w:rsidRPr="003162BA" w:rsidTr="001E657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pct"/>
          </w:tcPr>
          <w:p w:rsidR="002746FA" w:rsidRPr="003162BA" w:rsidRDefault="002746FA" w:rsidP="002746FA">
            <w:pPr>
              <w:rPr>
                <w:rFonts w:ascii="Meiryo UI" w:hAnsi="Meiryo UI"/>
                <w:sz w:val="24"/>
              </w:rPr>
            </w:pPr>
            <w:r w:rsidRPr="003162BA">
              <w:rPr>
                <w:rFonts w:ascii="Meiryo UI" w:hAnsi="Meiryo UI"/>
                <w:sz w:val="24"/>
                <w:lang w:val="ja-JP"/>
              </w:rPr>
              <w:t>件名: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01" w:type="pct"/>
          </w:tcPr>
          <w:p w:rsidR="002746FA" w:rsidRPr="003162BA" w:rsidRDefault="001E6571" w:rsidP="001E6571">
            <w:pPr>
              <w:pStyle w:val="aa"/>
              <w:rPr>
                <w:rFonts w:ascii="Meiryo UI" w:hAnsi="Meiryo UI"/>
                <w:sz w:val="24"/>
              </w:rPr>
            </w:pPr>
            <w:r>
              <w:rPr>
                <w:rFonts w:ascii="Meiryo UI" w:hAnsi="Meiryo UI" w:hint="eastAsia"/>
                <w:sz w:val="24"/>
              </w:rPr>
              <w:t>6/15</w:t>
            </w:r>
            <w:r w:rsidR="00055A88">
              <w:rPr>
                <w:rFonts w:ascii="Meiryo UI" w:hAnsi="Meiryo UI" w:hint="eastAsia"/>
                <w:sz w:val="24"/>
              </w:rPr>
              <w:t>(</w:t>
            </w:r>
            <w:r>
              <w:rPr>
                <w:rFonts w:ascii="Meiryo UI" w:hAnsi="Meiryo UI" w:hint="eastAsia"/>
                <w:sz w:val="24"/>
              </w:rPr>
              <w:t>土</w:t>
            </w:r>
            <w:r w:rsidR="00055A88">
              <w:rPr>
                <w:rFonts w:ascii="Meiryo UI" w:hAnsi="Meiryo UI" w:hint="eastAsia"/>
                <w:sz w:val="24"/>
              </w:rPr>
              <w:t>)</w:t>
            </w:r>
            <w:r>
              <w:rPr>
                <w:rFonts w:ascii="Meiryo UI" w:hAnsi="Meiryo UI" w:hint="eastAsia"/>
                <w:sz w:val="24"/>
              </w:rPr>
              <w:t>記念イベント「図書館の舞台裏、見ませんか？」</w:t>
            </w:r>
            <w:r w:rsidR="002746FA" w:rsidRPr="003162BA">
              <w:rPr>
                <w:rFonts w:ascii="Meiryo UI" w:hAnsi="Meiryo UI" w:hint="eastAsia"/>
                <w:sz w:val="24"/>
              </w:rPr>
              <w:t>申込</w:t>
            </w:r>
          </w:p>
        </w:tc>
      </w:tr>
      <w:tr w:rsidR="002746FA" w:rsidRPr="003162BA" w:rsidTr="001E657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pct"/>
          </w:tcPr>
          <w:p w:rsidR="002746FA" w:rsidRPr="003162BA" w:rsidRDefault="002746FA" w:rsidP="002746FA">
            <w:pPr>
              <w:rPr>
                <w:rFonts w:ascii="Meiryo UI" w:hAnsi="Meiryo UI"/>
                <w:sz w:val="24"/>
              </w:rPr>
            </w:pPr>
            <w:r>
              <w:rPr>
                <w:rFonts w:ascii="Meiryo UI" w:hAnsi="Meiryo UI" w:hint="eastAsia"/>
                <w:sz w:val="24"/>
              </w:rPr>
              <w:t>申込日：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01" w:type="pct"/>
          </w:tcPr>
          <w:p w:rsidR="002746FA" w:rsidRPr="003162BA" w:rsidRDefault="002746FA" w:rsidP="002746FA">
            <w:pPr>
              <w:pStyle w:val="aa"/>
              <w:rPr>
                <w:rFonts w:ascii="Meiryo UI" w:hAnsi="Meiryo UI"/>
                <w:sz w:val="24"/>
              </w:rPr>
            </w:pPr>
            <w:r w:rsidRPr="003162BA">
              <w:rPr>
                <w:rFonts w:ascii="Meiryo UI" w:hAnsi="Meiryo UI"/>
                <w:sz w:val="24"/>
              </w:rPr>
              <w:t xml:space="preserve"> </w:t>
            </w:r>
            <w:r w:rsidR="009C3780">
              <w:rPr>
                <w:rFonts w:ascii="Meiryo UI" w:hAnsi="Meiryo UI" w:hint="eastAsia"/>
                <w:sz w:val="24"/>
              </w:rPr>
              <w:t xml:space="preserve">　　　　年　　　　　</w:t>
            </w:r>
            <w:r>
              <w:rPr>
                <w:rFonts w:ascii="Meiryo UI" w:hAnsi="Meiryo UI" w:hint="eastAsia"/>
                <w:sz w:val="24"/>
              </w:rPr>
              <w:t>月　　　　　日</w:t>
            </w:r>
          </w:p>
        </w:tc>
      </w:tr>
    </w:tbl>
    <w:p w:rsidR="001E6571" w:rsidRPr="001E6571" w:rsidRDefault="003162BA" w:rsidP="000E702C">
      <w:pPr>
        <w:ind w:rightChars="-270" w:right="-432"/>
        <w:rPr>
          <w:rFonts w:ascii="Meiryo UI" w:hAnsi="Meiryo UI"/>
          <w:sz w:val="24"/>
        </w:rPr>
      </w:pPr>
      <w:r w:rsidRPr="001E6571">
        <w:rPr>
          <w:rFonts w:ascii="Meiryo UI" w:hAnsi="Meiryo UI" w:hint="eastAsia"/>
          <w:sz w:val="24"/>
        </w:rPr>
        <w:t>■</w:t>
      </w:r>
      <w:r w:rsidR="001E6571" w:rsidRPr="001E6571">
        <w:rPr>
          <w:rFonts w:ascii="Meiryo UI" w:hAnsi="Meiryo UI" w:hint="eastAsia"/>
          <w:sz w:val="24"/>
        </w:rPr>
        <w:t>6/15</w:t>
      </w:r>
      <w:r w:rsidRPr="001E6571">
        <w:rPr>
          <w:rFonts w:ascii="Meiryo UI" w:hAnsi="Meiryo UI" w:hint="eastAsia"/>
          <w:sz w:val="24"/>
        </w:rPr>
        <w:t>(</w:t>
      </w:r>
      <w:r w:rsidR="001E6571">
        <w:rPr>
          <w:rFonts w:ascii="Meiryo UI" w:hAnsi="Meiryo UI" w:hint="eastAsia"/>
          <w:sz w:val="24"/>
          <w:lang w:val="ja-JP"/>
        </w:rPr>
        <w:t>土</w:t>
      </w:r>
      <w:r w:rsidRPr="001E6571">
        <w:rPr>
          <w:rFonts w:ascii="Meiryo UI" w:hAnsi="Meiryo UI" w:hint="eastAsia"/>
          <w:sz w:val="24"/>
        </w:rPr>
        <w:t>)</w:t>
      </w:r>
      <w:r w:rsidR="00984B91">
        <w:rPr>
          <w:rFonts w:ascii="Meiryo UI" w:hAnsi="Meiryo UI" w:hint="eastAsia"/>
          <w:sz w:val="24"/>
          <w:lang w:val="ja-JP"/>
        </w:rPr>
        <w:t>午後</w:t>
      </w:r>
      <w:r w:rsidR="001E6571" w:rsidRPr="001E6571">
        <w:rPr>
          <w:rFonts w:ascii="Meiryo UI" w:hAnsi="Meiryo UI" w:hint="eastAsia"/>
          <w:sz w:val="24"/>
        </w:rPr>
        <w:t>２</w:t>
      </w:r>
      <w:r w:rsidR="00984B91">
        <w:rPr>
          <w:rFonts w:ascii="Meiryo UI" w:hAnsi="Meiryo UI" w:hint="eastAsia"/>
          <w:sz w:val="24"/>
          <w:lang w:val="ja-JP"/>
        </w:rPr>
        <w:t>時</w:t>
      </w:r>
      <w:r w:rsidR="002875AC">
        <w:rPr>
          <w:rFonts w:ascii="Meiryo UI" w:hAnsi="Meiryo UI" w:hint="eastAsia"/>
          <w:sz w:val="24"/>
          <w:lang w:val="ja-JP"/>
        </w:rPr>
        <w:t>開催</w:t>
      </w:r>
      <w:r w:rsidR="001E6571" w:rsidRPr="001E6571">
        <w:rPr>
          <w:rFonts w:ascii="Meiryo UI" w:hAnsi="Meiryo UI" w:hint="eastAsia"/>
          <w:sz w:val="24"/>
        </w:rPr>
        <w:t>(1:30</w:t>
      </w:r>
      <w:r w:rsidR="001E6571">
        <w:rPr>
          <w:rFonts w:ascii="Meiryo UI" w:hAnsi="Meiryo UI" w:hint="eastAsia"/>
          <w:sz w:val="24"/>
          <w:lang w:val="ja-JP"/>
        </w:rPr>
        <w:t>～受付</w:t>
      </w:r>
      <w:r w:rsidR="001E6571" w:rsidRPr="001E6571">
        <w:rPr>
          <w:rFonts w:ascii="Meiryo UI" w:hAnsi="Meiryo UI" w:hint="eastAsia"/>
          <w:sz w:val="24"/>
        </w:rPr>
        <w:t>)</w:t>
      </w:r>
    </w:p>
    <w:p w:rsidR="001A5B81" w:rsidRDefault="001E6571" w:rsidP="000E702C">
      <w:pPr>
        <w:ind w:rightChars="-270" w:right="-432"/>
        <w:rPr>
          <w:rFonts w:ascii="Meiryo UI" w:hAnsi="Meiryo UI"/>
          <w:sz w:val="24"/>
          <w:lang w:val="ja-JP"/>
        </w:rPr>
      </w:pPr>
      <w:r>
        <w:rPr>
          <w:rFonts w:ascii="Meiryo UI" w:hAnsi="Meiryo UI" w:hint="eastAsia"/>
          <w:sz w:val="24"/>
        </w:rPr>
        <w:t>記念イベント「図書館の舞台裏、見ませんか？」</w:t>
      </w:r>
      <w:r w:rsidR="003162BA" w:rsidRPr="003162BA">
        <w:rPr>
          <w:rFonts w:ascii="Meiryo UI" w:hAnsi="Meiryo UI" w:hint="eastAsia"/>
          <w:sz w:val="24"/>
          <w:lang w:val="ja-JP"/>
        </w:rPr>
        <w:t>に申し込みます。</w:t>
      </w:r>
    </w:p>
    <w:p w:rsidR="001A5B81" w:rsidRDefault="001A5B81" w:rsidP="000E702C">
      <w:pPr>
        <w:ind w:rightChars="-270" w:right="-432"/>
        <w:rPr>
          <w:rFonts w:ascii="Meiryo UI" w:hAnsi="Meiryo UI"/>
          <w:sz w:val="24"/>
          <w:lang w:val="ja-JP"/>
        </w:rPr>
      </w:pPr>
      <w:r>
        <w:rPr>
          <w:rFonts w:ascii="Meiryo UI" w:hAnsi="Meiryo UI" w:hint="eastAsia"/>
          <w:sz w:val="24"/>
          <w:lang w:val="ja-JP"/>
        </w:rPr>
        <w:t>■5/14（火）午後1時より、定員増加により受付いたします。</w:t>
      </w:r>
    </w:p>
    <w:p w:rsidR="001A5B81" w:rsidRDefault="001A5B81" w:rsidP="000E702C">
      <w:pPr>
        <w:ind w:rightChars="-270" w:right="-432"/>
        <w:rPr>
          <w:rFonts w:ascii="Meiryo UI" w:hAnsi="Meiryo UI"/>
          <w:sz w:val="24"/>
          <w:lang w:val="ja-JP"/>
        </w:rPr>
      </w:pPr>
      <w:r>
        <w:rPr>
          <w:rFonts w:ascii="Meiryo UI" w:hAnsi="Meiryo UI" w:hint="eastAsia"/>
          <w:sz w:val="24"/>
          <w:lang w:val="ja-JP"/>
        </w:rPr>
        <w:t>ただし、バックヤードツアーは午後4時10分～午後4時５０分となりますので、以下のどちらかに○をつけてください。</w:t>
      </w:r>
    </w:p>
    <w:p w:rsidR="001A5B81" w:rsidRDefault="001A5B81" w:rsidP="000E702C">
      <w:pPr>
        <w:ind w:rightChars="-270" w:right="-432"/>
        <w:rPr>
          <w:rFonts w:ascii="Meiryo UI" w:hAnsi="Meiryo UI"/>
          <w:sz w:val="24"/>
          <w:lang w:val="ja-JP"/>
        </w:rPr>
      </w:pPr>
      <w:r>
        <w:rPr>
          <w:rFonts w:ascii="Meiryo UI" w:hAnsi="Meiryo UI" w:hint="eastAsia"/>
          <w:sz w:val="24"/>
          <w:lang w:val="ja-JP"/>
        </w:rPr>
        <w:t xml:space="preserve">　　（　　　）バックヤードツアーを希望する</w:t>
      </w:r>
    </w:p>
    <w:p w:rsidR="001A5B81" w:rsidRPr="000E702C" w:rsidRDefault="001A5B81" w:rsidP="000E702C">
      <w:pPr>
        <w:ind w:rightChars="-270" w:right="-432"/>
        <w:rPr>
          <w:rFonts w:ascii="Meiryo UI" w:hAnsi="Meiryo UI" w:hint="eastAsia"/>
          <w:sz w:val="24"/>
          <w:lang w:val="ja-JP"/>
        </w:rPr>
      </w:pPr>
      <w:r>
        <w:rPr>
          <w:rFonts w:ascii="Meiryo UI" w:hAnsi="Meiryo UI" w:hint="eastAsia"/>
          <w:sz w:val="24"/>
          <w:lang w:val="ja-JP"/>
        </w:rPr>
        <w:t xml:space="preserve">　　</w:t>
      </w:r>
      <w:r>
        <w:rPr>
          <w:rFonts w:ascii="Meiryo UI" w:hAnsi="Meiryo UI" w:hint="eastAsia"/>
          <w:sz w:val="24"/>
          <w:lang w:val="ja-JP"/>
        </w:rPr>
        <w:t>（　　　）バックヤードツアーを希望</w:t>
      </w:r>
      <w:r>
        <w:rPr>
          <w:rFonts w:ascii="Meiryo UI" w:hAnsi="Meiryo UI" w:hint="eastAsia"/>
          <w:sz w:val="24"/>
          <w:lang w:val="ja-JP"/>
        </w:rPr>
        <w:t>しない</w:t>
      </w:r>
    </w:p>
    <w:p w:rsidR="00984B91" w:rsidRDefault="003162BA">
      <w:pPr>
        <w:rPr>
          <w:rFonts w:ascii="Meiryo UI" w:hAnsi="Meiryo UI"/>
          <w:sz w:val="24"/>
          <w:lang w:val="ja-JP"/>
        </w:rPr>
      </w:pPr>
      <w:r>
        <w:rPr>
          <w:rFonts w:ascii="Meiryo UI" w:hAnsi="Meiryo UI" w:hint="eastAsia"/>
          <w:sz w:val="24"/>
          <w:lang w:val="ja-JP"/>
        </w:rPr>
        <w:t>■申込者の氏名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7075"/>
      </w:tblGrid>
      <w:tr w:rsidR="00984B91" w:rsidTr="00984B91">
        <w:tc>
          <w:tcPr>
            <w:tcW w:w="1555" w:type="dxa"/>
          </w:tcPr>
          <w:p w:rsidR="00984B91" w:rsidRDefault="00984B91" w:rsidP="00984B91">
            <w:pPr>
              <w:ind w:firstLineChars="100" w:firstLine="240"/>
              <w:rPr>
                <w:rFonts w:ascii="Meiryo UI" w:hAnsi="Meiryo UI"/>
                <w:sz w:val="24"/>
                <w:lang w:val="ja-JP"/>
              </w:rPr>
            </w:pPr>
            <w:r>
              <w:rPr>
                <w:rFonts w:ascii="Meiryo UI" w:hAnsi="Meiryo UI" w:hint="eastAsia"/>
                <w:sz w:val="24"/>
                <w:lang w:val="ja-JP"/>
              </w:rPr>
              <w:t>ふりがな</w:t>
            </w:r>
          </w:p>
        </w:tc>
        <w:tc>
          <w:tcPr>
            <w:tcW w:w="7075" w:type="dxa"/>
          </w:tcPr>
          <w:p w:rsidR="00984B91" w:rsidRDefault="00984B91">
            <w:pPr>
              <w:rPr>
                <w:rFonts w:ascii="Meiryo UI" w:hAnsi="Meiryo UI"/>
                <w:sz w:val="24"/>
                <w:lang w:val="ja-JP"/>
              </w:rPr>
            </w:pPr>
            <w:r>
              <w:rPr>
                <w:rFonts w:ascii="Meiryo UI" w:hAnsi="Meiryo UI" w:hint="eastAsia"/>
                <w:sz w:val="24"/>
                <w:lang w:val="ja-JP"/>
              </w:rPr>
              <w:t xml:space="preserve">　　</w:t>
            </w:r>
          </w:p>
        </w:tc>
      </w:tr>
      <w:tr w:rsidR="00984B91" w:rsidTr="00984B91">
        <w:trPr>
          <w:trHeight w:val="586"/>
        </w:trPr>
        <w:tc>
          <w:tcPr>
            <w:tcW w:w="1555" w:type="dxa"/>
          </w:tcPr>
          <w:p w:rsidR="00984B91" w:rsidRDefault="00984B91" w:rsidP="00984B91">
            <w:pPr>
              <w:ind w:firstLineChars="100" w:firstLine="240"/>
              <w:rPr>
                <w:rFonts w:ascii="Meiryo UI" w:hAnsi="Meiryo UI"/>
                <w:sz w:val="24"/>
                <w:lang w:val="ja-JP"/>
              </w:rPr>
            </w:pPr>
            <w:r>
              <w:rPr>
                <w:rFonts w:ascii="Meiryo UI" w:hAnsi="Meiryo UI" w:hint="eastAsia"/>
                <w:sz w:val="24"/>
                <w:lang w:val="ja-JP"/>
              </w:rPr>
              <w:t>氏　　名</w:t>
            </w:r>
          </w:p>
        </w:tc>
        <w:tc>
          <w:tcPr>
            <w:tcW w:w="7075" w:type="dxa"/>
          </w:tcPr>
          <w:p w:rsidR="00984B91" w:rsidRDefault="00984B91">
            <w:pPr>
              <w:rPr>
                <w:rFonts w:ascii="Meiryo UI" w:hAnsi="Meiryo UI"/>
                <w:sz w:val="24"/>
                <w:lang w:val="ja-JP"/>
              </w:rPr>
            </w:pPr>
          </w:p>
        </w:tc>
      </w:tr>
    </w:tbl>
    <w:p w:rsidR="003162BA" w:rsidRDefault="009C6E03">
      <w:pPr>
        <w:rPr>
          <w:rFonts w:ascii="Meiryo UI" w:hAnsi="Meiryo UI"/>
          <w:sz w:val="24"/>
          <w:lang w:val="ja-JP"/>
        </w:rPr>
      </w:pPr>
      <w:r>
        <w:rPr>
          <w:rFonts w:ascii="Meiryo UI" w:hAnsi="Meiryo UI" w:hint="eastAsia"/>
          <w:sz w:val="24"/>
          <w:lang w:val="ja-JP"/>
        </w:rPr>
        <w:t>■連絡先（</w:t>
      </w:r>
      <w:r w:rsidR="003162BA">
        <w:rPr>
          <w:rFonts w:ascii="Meiryo UI" w:hAnsi="Meiryo UI" w:hint="eastAsia"/>
          <w:sz w:val="24"/>
          <w:lang w:val="ja-JP"/>
        </w:rPr>
        <w:t>参加の可否について連絡します）</w:t>
      </w:r>
    </w:p>
    <w:p w:rsidR="002746FA" w:rsidRDefault="003162BA" w:rsidP="003162BA">
      <w:pPr>
        <w:rPr>
          <w:rFonts w:ascii="Meiryo UI" w:hAnsi="Meiryo UI"/>
          <w:sz w:val="24"/>
          <w:lang w:val="ja-JP"/>
        </w:rPr>
      </w:pPr>
      <w:r>
        <w:rPr>
          <w:rFonts w:ascii="Meiryo UI" w:hAnsi="Meiryo UI" w:hint="eastAsia"/>
          <w:sz w:val="24"/>
          <w:lang w:val="ja-JP"/>
        </w:rPr>
        <w:t xml:space="preserve">　・日中連絡可能な電話番号</w:t>
      </w:r>
    </w:p>
    <w:p w:rsidR="002746FA" w:rsidRDefault="002746FA" w:rsidP="003162BA">
      <w:pPr>
        <w:rPr>
          <w:rFonts w:ascii="Meiryo UI" w:hAnsi="Meiryo UI"/>
          <w:sz w:val="24"/>
          <w:lang w:val="ja-JP"/>
        </w:rPr>
      </w:pPr>
      <w:r>
        <w:rPr>
          <w:rFonts w:ascii="Meiryo UI" w:hAnsi="Meiryo UI" w:hint="eastAsia"/>
          <w:sz w:val="24"/>
          <w:lang w:val="ja-JP"/>
        </w:rPr>
        <w:t xml:space="preserve">　・FAX</w:t>
      </w:r>
    </w:p>
    <w:p w:rsidR="003162BA" w:rsidRDefault="002746FA">
      <w:pPr>
        <w:rPr>
          <w:rFonts w:ascii="Meiryo UI" w:hAnsi="Meiryo UI"/>
          <w:sz w:val="24"/>
          <w:lang w:val="ja-JP"/>
        </w:rPr>
      </w:pPr>
      <w:r>
        <w:rPr>
          <w:rFonts w:ascii="Meiryo UI" w:hAnsi="Meiryo UI" w:hint="eastAsia"/>
          <w:sz w:val="24"/>
          <w:lang w:val="ja-JP"/>
        </w:rPr>
        <w:t xml:space="preserve">　・メールアドレス(ない方は不要です)</w:t>
      </w:r>
    </w:p>
    <w:p w:rsidR="003162BA" w:rsidRPr="003162BA" w:rsidRDefault="003162BA">
      <w:pPr>
        <w:rPr>
          <w:rFonts w:ascii="Meiryo UI" w:hAnsi="Meiryo UI"/>
          <w:sz w:val="24"/>
          <w:lang w:val="ja-JP"/>
        </w:rPr>
      </w:pPr>
      <w:r>
        <w:rPr>
          <w:rFonts w:ascii="Meiryo UI" w:hAnsi="Meiryo UI" w:hint="eastAsia"/>
          <w:sz w:val="24"/>
          <w:lang w:val="ja-JP"/>
        </w:rPr>
        <w:t>■その他</w:t>
      </w:r>
    </w:p>
    <w:sectPr w:rsidR="003162BA" w:rsidRPr="003162BA" w:rsidSect="002746FA">
      <w:headerReference w:type="default" r:id="rId8"/>
      <w:footerReference w:type="default" r:id="rId9"/>
      <w:pgSz w:w="12240" w:h="15840"/>
      <w:pgMar w:top="180" w:right="1800" w:bottom="5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E49" w:rsidRDefault="00960E49">
      <w:pPr>
        <w:spacing w:before="0" w:after="0"/>
      </w:pPr>
      <w:r>
        <w:separator/>
      </w:r>
    </w:p>
  </w:endnote>
  <w:endnote w:type="continuationSeparator" w:id="0">
    <w:p w:rsidR="00960E49" w:rsidRDefault="00960E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48" w:rsidRDefault="00152FDC">
    <w:pPr>
      <w:pStyle w:val="ad"/>
    </w:pPr>
    <w:r>
      <w:rPr>
        <w:lang w:val="ja-JP"/>
      </w:rPr>
      <w:t>ページ</w:t>
    </w:r>
    <w:r>
      <w:rPr>
        <w:lang w:val="ja-JP"/>
      </w:rPr>
      <w:t xml:space="preserve"> </w:t>
    </w:r>
    <w:r>
      <w:fldChar w:fldCharType="begin"/>
    </w:r>
    <w:r>
      <w:instrText>PAGE</w:instrText>
    </w:r>
    <w:r>
      <w:fldChar w:fldCharType="separate"/>
    </w:r>
    <w:r w:rsidR="001A5B8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E49" w:rsidRDefault="00960E49">
      <w:pPr>
        <w:spacing w:before="0" w:after="0"/>
      </w:pPr>
      <w:r>
        <w:separator/>
      </w:r>
    </w:p>
  </w:footnote>
  <w:footnote w:type="continuationSeparator" w:id="0">
    <w:p w:rsidR="00960E49" w:rsidRDefault="00960E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日付"/>
      <w:tag w:val=""/>
      <w:id w:val="1065680379"/>
      <w:placeholder>
        <w:docPart w:val="FC6E579144E34461ACC4F41474081CB8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2-09-19T00:00:00Z">
        <w:dateFormat w:val="MMMM d, yyyy"/>
        <w:lid w:val="en-US"/>
        <w:storeMappedDataAs w:val="dateTime"/>
        <w:calendar w:val="gregorian"/>
      </w:date>
    </w:sdtPr>
    <w:sdtEndPr/>
    <w:sdtContent>
      <w:p w:rsidR="00B45F48" w:rsidRDefault="007E6A44">
        <w:pPr>
          <w:pStyle w:val="ab"/>
        </w:pPr>
        <w:r w:rsidRPr="007E6A44">
          <w:rPr>
            <w:rFonts w:ascii="Meiryo UI" w:hAnsi="Meiryo UI"/>
            <w:lang w:val="ja-JP"/>
          </w:rPr>
          <w:t>[日付を選択]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BA"/>
    <w:rsid w:val="00055A88"/>
    <w:rsid w:val="00097F3D"/>
    <w:rsid w:val="000E702C"/>
    <w:rsid w:val="00152FDC"/>
    <w:rsid w:val="001A5B81"/>
    <w:rsid w:val="001E6571"/>
    <w:rsid w:val="002746FA"/>
    <w:rsid w:val="002875AC"/>
    <w:rsid w:val="0029625C"/>
    <w:rsid w:val="002A5BB2"/>
    <w:rsid w:val="00307103"/>
    <w:rsid w:val="003162BA"/>
    <w:rsid w:val="00346515"/>
    <w:rsid w:val="00456488"/>
    <w:rsid w:val="004A73E5"/>
    <w:rsid w:val="00580CFC"/>
    <w:rsid w:val="006366B4"/>
    <w:rsid w:val="00740087"/>
    <w:rsid w:val="007E6A44"/>
    <w:rsid w:val="00817C3C"/>
    <w:rsid w:val="00960E49"/>
    <w:rsid w:val="00984B91"/>
    <w:rsid w:val="009B154D"/>
    <w:rsid w:val="009C3780"/>
    <w:rsid w:val="009C6E03"/>
    <w:rsid w:val="00B149D1"/>
    <w:rsid w:val="00C1622D"/>
    <w:rsid w:val="00C25210"/>
    <w:rsid w:val="00C33B92"/>
    <w:rsid w:val="00D83FBA"/>
    <w:rsid w:val="00E678A7"/>
    <w:rsid w:val="00F7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F78F04-775C-4EF2-9BC1-2D9B0FD5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6"/>
        <w:szCs w:val="16"/>
        <w:lang w:val="en-US" w:eastAsia="ja-JP" w:bidi="ar-SA"/>
      </w:rPr>
    </w:rPrDefault>
    <w:pPrDefault>
      <w:pPr>
        <w:spacing w:before="2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44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7E6A44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A44"/>
    <w:pPr>
      <w:keepNext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連絡先"/>
    <w:basedOn w:val="a"/>
    <w:uiPriority w:val="2"/>
    <w:qFormat/>
    <w:rsid w:val="007E6A44"/>
    <w:pPr>
      <w:spacing w:after="960"/>
      <w:contextualSpacing/>
    </w:pPr>
  </w:style>
  <w:style w:type="character" w:styleId="a4">
    <w:name w:val="Placeholder Text"/>
    <w:basedOn w:val="a0"/>
    <w:uiPriority w:val="99"/>
    <w:semiHidden/>
    <w:rPr>
      <w:color w:val="808080"/>
    </w:rPr>
  </w:style>
  <w:style w:type="character" w:customStyle="1" w:styleId="a5">
    <w:name w:val="強調"/>
    <w:basedOn w:val="a0"/>
    <w:uiPriority w:val="22"/>
    <w:unhideWhenUsed/>
    <w:qFormat/>
    <w:rsid w:val="007E6A44"/>
    <w:rPr>
      <w:rFonts w:eastAsia="Meiryo UI"/>
      <w:b/>
      <w:bCs/>
    </w:rPr>
  </w:style>
  <w:style w:type="paragraph" w:customStyle="1" w:styleId="a6">
    <w:name w:val="タイトル"/>
    <w:basedOn w:val="a"/>
    <w:next w:val="a"/>
    <w:link w:val="a7"/>
    <w:uiPriority w:val="1"/>
    <w:qFormat/>
    <w:rsid w:val="007E6A44"/>
    <w:pPr>
      <w:spacing w:after="240" w:line="180" w:lineRule="auto"/>
      <w:ind w:left="-289"/>
      <w:contextualSpacing/>
    </w:pPr>
    <w:rPr>
      <w:rFonts w:asciiTheme="majorHAnsi" w:hAnsiTheme="majorHAnsi" w:cstheme="majorBidi"/>
      <w:kern w:val="28"/>
      <w:sz w:val="148"/>
      <w:szCs w:val="148"/>
    </w:rPr>
  </w:style>
  <w:style w:type="character" w:customStyle="1" w:styleId="a7">
    <w:name w:val="タイトルの文字"/>
    <w:basedOn w:val="a0"/>
    <w:link w:val="a6"/>
    <w:uiPriority w:val="1"/>
    <w:rsid w:val="007E6A44"/>
    <w:rPr>
      <w:rFonts w:asciiTheme="majorHAnsi" w:eastAsia="Meiryo UI" w:hAnsiTheme="majorHAnsi" w:cstheme="majorBidi"/>
      <w:kern w:val="28"/>
      <w:sz w:val="148"/>
      <w:szCs w:val="148"/>
    </w:rPr>
  </w:style>
  <w:style w:type="table" w:customStyle="1" w:styleId="FAX">
    <w:name w:val="FAX フォーム"/>
    <w:basedOn w:val="a1"/>
    <w:uiPriority w:val="99"/>
    <w:tblPr>
      <w:tblStyleColBandSize w:val="1"/>
      <w:tblBorders>
        <w:bottom w:val="single" w:sz="8" w:space="0" w:color="auto"/>
        <w:insideH w:val="single" w:sz="8" w:space="0" w:color="auto"/>
      </w:tblBorders>
      <w:tblCellMar>
        <w:left w:w="0" w:type="dxa"/>
        <w:right w:w="0" w:type="dxa"/>
      </w:tblCellMar>
    </w:tblPr>
    <w:tblStylePr w:type="band1Vert">
      <w:rPr>
        <w:caps/>
        <w:smallCaps w:val="0"/>
      </w:rPr>
    </w:tblStylePr>
    <w:tblStylePr w:type="band2Vert">
      <w:rPr>
        <w:b w:val="0"/>
      </w:rPr>
    </w:tblStylePr>
  </w:style>
  <w:style w:type="paragraph" w:customStyle="1" w:styleId="a8">
    <w:name w:val="送信オプション"/>
    <w:basedOn w:val="a"/>
    <w:uiPriority w:val="2"/>
    <w:qFormat/>
    <w:pPr>
      <w:spacing w:before="120" w:after="240"/>
    </w:pPr>
    <w:rPr>
      <w:sz w:val="18"/>
      <w:szCs w:val="18"/>
    </w:rPr>
  </w:style>
  <w:style w:type="table" w:styleId="a9">
    <w:name w:val="Table Grid"/>
    <w:basedOn w:val="a1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フォーム テキスト"/>
    <w:basedOn w:val="a"/>
    <w:uiPriority w:val="1"/>
    <w:qFormat/>
    <w:rsid w:val="007E6A44"/>
    <w:pPr>
      <w:contextualSpacing/>
    </w:pPr>
  </w:style>
  <w:style w:type="paragraph" w:styleId="ab">
    <w:name w:val="header"/>
    <w:basedOn w:val="a"/>
    <w:link w:val="ac"/>
    <w:uiPriority w:val="99"/>
    <w:unhideWhenUsed/>
    <w:pPr>
      <w:spacing w:before="0" w:after="480"/>
    </w:pPr>
    <w:rPr>
      <w:b/>
      <w:bCs/>
      <w:sz w:val="20"/>
      <w:szCs w:val="20"/>
    </w:rPr>
  </w:style>
  <w:style w:type="character" w:customStyle="1" w:styleId="ac">
    <w:name w:val="ヘッダー (文字)"/>
    <w:basedOn w:val="a0"/>
    <w:link w:val="ab"/>
    <w:uiPriority w:val="99"/>
    <w:rPr>
      <w:b/>
      <w:bCs/>
      <w:sz w:val="20"/>
      <w:szCs w:val="20"/>
    </w:rPr>
  </w:style>
  <w:style w:type="paragraph" w:styleId="ad">
    <w:name w:val="footer"/>
    <w:basedOn w:val="a"/>
    <w:link w:val="ae"/>
    <w:uiPriority w:val="99"/>
    <w:unhideWhenUsed/>
    <w:pPr>
      <w:spacing w:before="0" w:after="0"/>
    </w:pPr>
    <w:rPr>
      <w:caps/>
    </w:rPr>
  </w:style>
  <w:style w:type="character" w:customStyle="1" w:styleId="ae">
    <w:name w:val="フッター (文字)"/>
    <w:basedOn w:val="a0"/>
    <w:link w:val="ad"/>
    <w:uiPriority w:val="99"/>
    <w:rPr>
      <w:caps/>
    </w:rPr>
  </w:style>
  <w:style w:type="paragraph" w:customStyle="1" w:styleId="af">
    <w:name w:val="吹き出しテキスト"/>
    <w:basedOn w:val="a"/>
    <w:link w:val="af0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0">
    <w:name w:val="吹き出しテキストの文字"/>
    <w:basedOn w:val="a0"/>
    <w:link w:val="af"/>
    <w:uiPriority w:val="99"/>
    <w:semiHidden/>
    <w:rPr>
      <w:rFonts w:ascii="Segoe UI" w:hAnsi="Segoe UI" w:cs="Segoe UI"/>
      <w:sz w:val="18"/>
      <w:szCs w:val="18"/>
    </w:rPr>
  </w:style>
  <w:style w:type="paragraph" w:styleId="af1">
    <w:name w:val="Title"/>
    <w:basedOn w:val="a"/>
    <w:next w:val="a"/>
    <w:link w:val="af2"/>
    <w:uiPriority w:val="1"/>
    <w:qFormat/>
    <w:rsid w:val="007E6A44"/>
    <w:pPr>
      <w:spacing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"/>
    <w:rsid w:val="007E6A44"/>
    <w:rPr>
      <w:rFonts w:asciiTheme="majorHAnsi" w:eastAsia="Meiryo UI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7E6A44"/>
    <w:rPr>
      <w:rFonts w:asciiTheme="majorHAnsi" w:eastAsia="Meiryo UI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7E6A44"/>
    <w:rPr>
      <w:rFonts w:asciiTheme="majorHAnsi" w:eastAsia="Meiryo UI" w:hAnsiTheme="majorHAnsi" w:cstheme="majorBidi"/>
    </w:rPr>
  </w:style>
  <w:style w:type="paragraph" w:styleId="af3">
    <w:name w:val="No Spacing"/>
    <w:uiPriority w:val="99"/>
    <w:qFormat/>
    <w:rsid w:val="007E6A44"/>
    <w:pPr>
      <w:spacing w:before="0" w:after="0"/>
    </w:pPr>
    <w:rPr>
      <w:rFonts w:eastAsia="Meiryo UI"/>
    </w:rPr>
  </w:style>
  <w:style w:type="paragraph" w:styleId="af4">
    <w:name w:val="Balloon Text"/>
    <w:basedOn w:val="a"/>
    <w:link w:val="af5"/>
    <w:uiPriority w:val="99"/>
    <w:semiHidden/>
    <w:unhideWhenUsed/>
    <w:rsid w:val="002746FA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2746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FAX%20&#36865;&#20184;&#29366;&#12471;&#12540;&#12488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6E579144E34461ACC4F41474081C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3E41AD-3723-4275-BD16-0E2AEEBBAB15}"/>
      </w:docPartPr>
      <w:docPartBody>
        <w:p w:rsidR="00E40AB3" w:rsidRDefault="00E40AB3">
          <w:pPr>
            <w:pStyle w:val="FC6E579144E34461ACC4F41474081CB8"/>
          </w:pPr>
          <w:r w:rsidRPr="007E6A44">
            <w:rPr>
              <w:rFonts w:ascii="Meiryo UI" w:hAnsi="Meiryo UI"/>
              <w:lang w:val="ja-JP"/>
            </w:rPr>
            <w:t>[</w:t>
          </w:r>
          <w:r w:rsidRPr="007E6A44">
            <w:rPr>
              <w:rFonts w:ascii="Meiryo UI" w:hAnsi="Meiryo UI"/>
              <w:lang w:val="ja-JP"/>
            </w:rPr>
            <w:t>ここから文章を開始</w:t>
          </w:r>
          <w:r w:rsidRPr="007E6A44">
            <w:rPr>
              <w:rFonts w:ascii="Meiryo UI" w:hAnsi="Meiryo UI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B3"/>
    <w:rsid w:val="0006617C"/>
    <w:rsid w:val="00395E6D"/>
    <w:rsid w:val="00862DC4"/>
    <w:rsid w:val="00D96BFC"/>
    <w:rsid w:val="00E4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強調"/>
    <w:basedOn w:val="a0"/>
    <w:uiPriority w:val="22"/>
    <w:unhideWhenUsed/>
    <w:qFormat/>
    <w:rPr>
      <w:rFonts w:eastAsia="Meiryo UI"/>
      <w:b/>
      <w:bCs/>
    </w:rPr>
  </w:style>
  <w:style w:type="paragraph" w:customStyle="1" w:styleId="1E8CDB9D15E34C4FADAFFC954A4D8CEA">
    <w:name w:val="1E8CDB9D15E34C4FADAFFC954A4D8CEA"/>
    <w:pPr>
      <w:widowControl w:val="0"/>
      <w:jc w:val="both"/>
    </w:pPr>
  </w:style>
  <w:style w:type="paragraph" w:customStyle="1" w:styleId="2DA1EE484BA44AA780F2C6846D20BBC6">
    <w:name w:val="2DA1EE484BA44AA780F2C6846D20BBC6"/>
    <w:pPr>
      <w:widowControl w:val="0"/>
      <w:jc w:val="both"/>
    </w:pPr>
  </w:style>
  <w:style w:type="paragraph" w:customStyle="1" w:styleId="8B07E80E23A24A5C9FB77767F3098D5D">
    <w:name w:val="8B07E80E23A24A5C9FB77767F3098D5D"/>
    <w:pPr>
      <w:widowControl w:val="0"/>
      <w:jc w:val="both"/>
    </w:pPr>
  </w:style>
  <w:style w:type="paragraph" w:customStyle="1" w:styleId="FCA30C47267843F085715B15D7B6ACDB">
    <w:name w:val="FCA30C47267843F085715B15D7B6ACDB"/>
    <w:pPr>
      <w:widowControl w:val="0"/>
      <w:jc w:val="both"/>
    </w:pPr>
  </w:style>
  <w:style w:type="paragraph" w:customStyle="1" w:styleId="827F4081D6664EDFA85300130F497839">
    <w:name w:val="827F4081D6664EDFA85300130F497839"/>
    <w:pPr>
      <w:widowControl w:val="0"/>
      <w:jc w:val="both"/>
    </w:pPr>
  </w:style>
  <w:style w:type="paragraph" w:customStyle="1" w:styleId="1E8483B8E11D4023893F49AC7F188109">
    <w:name w:val="1E8483B8E11D4023893F49AC7F188109"/>
    <w:pPr>
      <w:widowControl w:val="0"/>
      <w:jc w:val="both"/>
    </w:pPr>
  </w:style>
  <w:style w:type="paragraph" w:customStyle="1" w:styleId="7215D5684C2147C394D57BD86CF4DB9E">
    <w:name w:val="7215D5684C2147C394D57BD86CF4DB9E"/>
    <w:pPr>
      <w:widowControl w:val="0"/>
      <w:jc w:val="both"/>
    </w:pPr>
  </w:style>
  <w:style w:type="paragraph" w:customStyle="1" w:styleId="1B3B4CA9BA124D0DAC3E15E28F611187">
    <w:name w:val="1B3B4CA9BA124D0DAC3E15E28F611187"/>
    <w:pPr>
      <w:widowControl w:val="0"/>
      <w:jc w:val="both"/>
    </w:pPr>
  </w:style>
  <w:style w:type="paragraph" w:customStyle="1" w:styleId="50FC5CD42ECB4ED19E2DB51A1CDFE9F9">
    <w:name w:val="50FC5CD42ECB4ED19E2DB51A1CDFE9F9"/>
    <w:pPr>
      <w:widowControl w:val="0"/>
      <w:jc w:val="both"/>
    </w:pPr>
  </w:style>
  <w:style w:type="paragraph" w:customStyle="1" w:styleId="9D8CF9B1FF974CB2B7B4A91E6A53F830">
    <w:name w:val="9D8CF9B1FF974CB2B7B4A91E6A53F830"/>
    <w:pPr>
      <w:widowControl w:val="0"/>
      <w:jc w:val="both"/>
    </w:pPr>
  </w:style>
  <w:style w:type="paragraph" w:customStyle="1" w:styleId="E0F63D632AD24F828C75E88E6D66DAA7">
    <w:name w:val="E0F63D632AD24F828C75E88E6D66DAA7"/>
    <w:pPr>
      <w:widowControl w:val="0"/>
      <w:jc w:val="both"/>
    </w:pPr>
  </w:style>
  <w:style w:type="paragraph" w:customStyle="1" w:styleId="AFE6450E9AE547CB83C696AC78F9A0EE">
    <w:name w:val="AFE6450E9AE547CB83C696AC78F9A0EE"/>
    <w:pPr>
      <w:widowControl w:val="0"/>
      <w:jc w:val="both"/>
    </w:pPr>
  </w:style>
  <w:style w:type="paragraph" w:customStyle="1" w:styleId="FC6E579144E34461ACC4F41474081CB8">
    <w:name w:val="FC6E579144E34461ACC4F41474081CB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58520B-6E5A-487E-87F3-956084B578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送付状シート.dotx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2019-04-24T03:56:00Z</cp:lastPrinted>
  <dcterms:created xsi:type="dcterms:W3CDTF">2019-05-14T04:04:00Z</dcterms:created>
  <dcterms:modified xsi:type="dcterms:W3CDTF">2019-05-14T04:04:00Z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TC034536729991</vt:lpwstr>
  </property>
</Properties>
</file>