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5C" w:rsidRPr="007E6A44" w:rsidRDefault="00152FDC" w:rsidP="003162BA">
      <w:pPr>
        <w:pStyle w:val="a6"/>
        <w:ind w:left="0"/>
        <w:rPr>
          <w:rFonts w:ascii="Meiryo UI" w:hAnsi="Meiryo UI"/>
        </w:rPr>
      </w:pPr>
      <w:r w:rsidRPr="007E6A44">
        <w:rPr>
          <w:rFonts w:ascii="Meiryo UI" w:hAnsi="Meiryo UI"/>
          <w:lang w:val="ja-JP"/>
        </w:rPr>
        <w:t>Fax</w:t>
      </w:r>
    </w:p>
    <w:tbl>
      <w:tblPr>
        <w:tblStyle w:val="FAX"/>
        <w:tblW w:w="3333" w:type="pct"/>
        <w:tblLook w:val="0200" w:firstRow="0" w:lastRow="0" w:firstColumn="0" w:lastColumn="0" w:noHBand="1" w:noVBand="0"/>
        <w:tblDescription w:val="FAX フォームの情報"/>
      </w:tblPr>
      <w:tblGrid>
        <w:gridCol w:w="1260"/>
        <w:gridCol w:w="4499"/>
      </w:tblGrid>
      <w:tr w:rsidR="003162BA" w:rsidRPr="003162BA" w:rsidTr="002746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:rsidR="003162BA" w:rsidRPr="003162BA" w:rsidRDefault="003162BA">
            <w:pPr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/>
                <w:sz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06" w:type="pct"/>
          </w:tcPr>
          <w:p w:rsidR="003162BA" w:rsidRPr="003162BA" w:rsidRDefault="003162BA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</w:rPr>
              <w:t>京都府立図書館　図書館活用講座担当</w:t>
            </w:r>
          </w:p>
        </w:tc>
      </w:tr>
      <w:tr w:rsidR="002746FA" w:rsidRPr="003162BA" w:rsidTr="002746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:rsidR="002746FA" w:rsidRPr="003162BA" w:rsidRDefault="002746FA" w:rsidP="002746FA">
            <w:pPr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  <w:lang w:val="ja-JP"/>
              </w:rPr>
              <w:t>宛先</w:t>
            </w:r>
            <w:r w:rsidRPr="003162BA">
              <w:rPr>
                <w:rFonts w:ascii="Meiryo UI" w:hAnsi="Meiryo UI"/>
                <w:sz w:val="24"/>
                <w:lang w:val="ja-JP"/>
              </w:rP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06" w:type="pct"/>
          </w:tcPr>
          <w:p w:rsidR="002746FA" w:rsidRPr="003162BA" w:rsidRDefault="002746FA" w:rsidP="002746FA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</w:rPr>
              <w:t>075-762-4653</w:t>
            </w:r>
          </w:p>
        </w:tc>
      </w:tr>
      <w:tr w:rsidR="002746FA" w:rsidRPr="003162BA" w:rsidTr="002746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:rsidR="002746FA" w:rsidRPr="003162BA" w:rsidRDefault="002746FA" w:rsidP="002746FA">
            <w:pPr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  <w:lang w:val="ja-JP"/>
              </w:rPr>
              <w:t>宛先</w:t>
            </w:r>
            <w:r w:rsidRPr="003162BA">
              <w:rPr>
                <w:rFonts w:ascii="Meiryo UI" w:hAnsi="Meiryo UI"/>
                <w:sz w:val="24"/>
                <w:lang w:val="ja-JP"/>
              </w:rPr>
              <w:t>電話: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06" w:type="pct"/>
          </w:tcPr>
          <w:p w:rsidR="002746FA" w:rsidRPr="003162BA" w:rsidRDefault="002746FA" w:rsidP="002746FA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</w:rPr>
              <w:t>075-762-4655</w:t>
            </w:r>
          </w:p>
        </w:tc>
      </w:tr>
      <w:tr w:rsidR="002746FA" w:rsidRPr="003162BA" w:rsidTr="002746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:rsidR="002746FA" w:rsidRPr="003162BA" w:rsidRDefault="002746FA" w:rsidP="002746FA">
            <w:pPr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/>
                <w:sz w:val="24"/>
                <w:lang w:val="ja-JP"/>
              </w:rPr>
              <w:t>件名: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06" w:type="pct"/>
          </w:tcPr>
          <w:p w:rsidR="002746FA" w:rsidRPr="003162BA" w:rsidRDefault="002746FA" w:rsidP="002746FA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</w:rPr>
              <w:t>10/9講演会申込</w:t>
            </w:r>
          </w:p>
        </w:tc>
      </w:tr>
      <w:tr w:rsidR="002746FA" w:rsidRPr="003162BA" w:rsidTr="002746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:rsidR="002746FA" w:rsidRPr="003162BA" w:rsidRDefault="002746FA" w:rsidP="002746FA">
            <w:pPr>
              <w:rPr>
                <w:rFonts w:ascii="Meiryo UI" w:hAnsi="Meiryo UI"/>
                <w:sz w:val="24"/>
              </w:rPr>
            </w:pPr>
            <w:r>
              <w:rPr>
                <w:rFonts w:ascii="Meiryo UI" w:hAnsi="Meiryo UI" w:hint="eastAsia"/>
                <w:sz w:val="24"/>
              </w:rPr>
              <w:t>申込日：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06" w:type="pct"/>
          </w:tcPr>
          <w:p w:rsidR="002746FA" w:rsidRPr="003162BA" w:rsidRDefault="002746FA" w:rsidP="002746FA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/>
                <w:sz w:val="24"/>
              </w:rPr>
              <w:t xml:space="preserve"> </w:t>
            </w:r>
            <w:r>
              <w:rPr>
                <w:rFonts w:ascii="Meiryo UI" w:hAnsi="Meiryo UI" w:hint="eastAsia"/>
                <w:sz w:val="24"/>
              </w:rPr>
              <w:t>平成29年　　　　　　月　　　　　日</w:t>
            </w:r>
          </w:p>
        </w:tc>
      </w:tr>
    </w:tbl>
    <w:p w:rsidR="0029625C" w:rsidRPr="007E6A44" w:rsidRDefault="0029625C">
      <w:pPr>
        <w:rPr>
          <w:rFonts w:ascii="Meiryo UI" w:hAnsi="Meiryo UI"/>
        </w:rPr>
      </w:pPr>
    </w:p>
    <w:p w:rsidR="0029625C" w:rsidRPr="003162BA" w:rsidRDefault="003162BA" w:rsidP="003162BA">
      <w:pPr>
        <w:ind w:rightChars="-112" w:right="-179"/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■</w:t>
      </w:r>
      <w:r w:rsidRPr="003162BA">
        <w:rPr>
          <w:rFonts w:ascii="Meiryo UI" w:hAnsi="Meiryo UI" w:hint="eastAsia"/>
          <w:sz w:val="24"/>
          <w:lang w:val="ja-JP"/>
        </w:rPr>
        <w:t>１０/9(月・祝)午後3時開催の講演会「武田五一と京都府立図書館」に申し込みます。</w:t>
      </w:r>
    </w:p>
    <w:p w:rsidR="003162BA" w:rsidRPr="00307103" w:rsidRDefault="003162BA">
      <w:pPr>
        <w:rPr>
          <w:rFonts w:ascii="Meiryo UI" w:hAnsi="Meiryo UI"/>
          <w:strike/>
          <w:sz w:val="24"/>
          <w:lang w:val="ja-JP"/>
        </w:rPr>
      </w:pPr>
      <w:r w:rsidRPr="00307103">
        <w:rPr>
          <w:rFonts w:ascii="Meiryo UI" w:hAnsi="Meiryo UI" w:hint="eastAsia"/>
          <w:strike/>
          <w:sz w:val="24"/>
          <w:lang w:val="ja-JP"/>
        </w:rPr>
        <w:t>■見学希望（どちらかに○をご記入ください）：　　　希望する　　　希望しない</w:t>
      </w:r>
    </w:p>
    <w:p w:rsidR="003162BA" w:rsidRDefault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■申込者の氏名（ふりがな）</w:t>
      </w:r>
    </w:p>
    <w:p w:rsidR="003162BA" w:rsidRDefault="003162BA">
      <w:pPr>
        <w:rPr>
          <w:rFonts w:ascii="Meiryo UI" w:hAnsi="Meiryo UI"/>
          <w:sz w:val="24"/>
          <w:lang w:val="ja-JP"/>
        </w:rPr>
      </w:pPr>
      <w:bookmarkStart w:id="0" w:name="_GoBack"/>
      <w:bookmarkEnd w:id="0"/>
    </w:p>
    <w:p w:rsidR="003162BA" w:rsidRDefault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■連絡先（後日、講演会と見学の参加の可否について連絡します）</w:t>
      </w:r>
    </w:p>
    <w:p w:rsidR="003162BA" w:rsidRDefault="003162BA" w:rsidP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 xml:space="preserve">　・日中連絡可能な電話番号</w:t>
      </w:r>
    </w:p>
    <w:p w:rsidR="002746FA" w:rsidRDefault="002746FA" w:rsidP="003162BA">
      <w:pPr>
        <w:rPr>
          <w:rFonts w:ascii="Meiryo UI" w:hAnsi="Meiryo UI"/>
          <w:sz w:val="24"/>
          <w:lang w:val="ja-JP"/>
        </w:rPr>
      </w:pPr>
    </w:p>
    <w:p w:rsidR="002746FA" w:rsidRDefault="002746FA" w:rsidP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 xml:space="preserve">　・FAX</w:t>
      </w:r>
    </w:p>
    <w:p w:rsidR="002746FA" w:rsidRDefault="002746FA" w:rsidP="003162BA">
      <w:pPr>
        <w:rPr>
          <w:rFonts w:ascii="Meiryo UI" w:hAnsi="Meiryo UI"/>
          <w:sz w:val="24"/>
          <w:lang w:val="ja-JP"/>
        </w:rPr>
      </w:pPr>
    </w:p>
    <w:p w:rsidR="003162BA" w:rsidRDefault="002746F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 xml:space="preserve">　・メールアドレス(ない方は不要です)</w:t>
      </w:r>
    </w:p>
    <w:p w:rsidR="003162BA" w:rsidRDefault="003162BA">
      <w:pPr>
        <w:rPr>
          <w:rFonts w:ascii="Meiryo UI" w:hAnsi="Meiryo UI"/>
          <w:sz w:val="24"/>
          <w:lang w:val="ja-JP"/>
        </w:rPr>
      </w:pPr>
    </w:p>
    <w:p w:rsidR="003162BA" w:rsidRDefault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■その他</w:t>
      </w:r>
    </w:p>
    <w:p w:rsidR="003162BA" w:rsidRPr="003162BA" w:rsidRDefault="003162BA">
      <w:pPr>
        <w:rPr>
          <w:rFonts w:ascii="Meiryo UI" w:hAnsi="Meiryo UI"/>
          <w:sz w:val="24"/>
          <w:lang w:val="ja-JP"/>
        </w:rPr>
      </w:pPr>
    </w:p>
    <w:sectPr w:rsidR="003162BA" w:rsidRPr="003162BA" w:rsidSect="002746FA">
      <w:headerReference w:type="default" r:id="rId8"/>
      <w:footerReference w:type="default" r:id="rId9"/>
      <w:pgSz w:w="12240" w:h="15840"/>
      <w:pgMar w:top="180" w:right="180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BA" w:rsidRDefault="003162BA">
      <w:pPr>
        <w:spacing w:before="0" w:after="0"/>
      </w:pPr>
      <w:r>
        <w:separator/>
      </w:r>
    </w:p>
  </w:endnote>
  <w:endnote w:type="continuationSeparator" w:id="0">
    <w:p w:rsidR="003162BA" w:rsidRDefault="003162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48" w:rsidRDefault="00152FDC">
    <w:pPr>
      <w:pStyle w:val="ad"/>
    </w:pPr>
    <w:r>
      <w:rPr>
        <w:lang w:val="ja-JP"/>
      </w:rPr>
      <w:t>ページ</w:t>
    </w:r>
    <w:r>
      <w:rPr>
        <w:lang w:val="ja-JP"/>
      </w:rPr>
      <w:t xml:space="preserve"> </w:t>
    </w:r>
    <w:r>
      <w:fldChar w:fldCharType="begin"/>
    </w:r>
    <w:r>
      <w:instrText>PAGE</w:instrText>
    </w:r>
    <w:r>
      <w:fldChar w:fldCharType="separate"/>
    </w:r>
    <w:r w:rsidR="002746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BA" w:rsidRDefault="003162BA">
      <w:pPr>
        <w:spacing w:before="0" w:after="0"/>
      </w:pPr>
      <w:r>
        <w:separator/>
      </w:r>
    </w:p>
  </w:footnote>
  <w:footnote w:type="continuationSeparator" w:id="0">
    <w:p w:rsidR="003162BA" w:rsidRDefault="003162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日付"/>
      <w:tag w:val=""/>
      <w:id w:val="1065680379"/>
      <w:placeholder>
        <w:docPart w:val="FC6E579144E34461ACC4F41474081CB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B45F48" w:rsidRDefault="007E6A44">
        <w:pPr>
          <w:pStyle w:val="ab"/>
        </w:pPr>
        <w:r w:rsidRPr="007E6A44">
          <w:rPr>
            <w:rFonts w:ascii="Meiryo UI" w:hAnsi="Meiryo UI"/>
            <w:lang w:val="ja-JP"/>
          </w:rPr>
          <w:t>[日付を選択]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BA"/>
    <w:rsid w:val="00152FDC"/>
    <w:rsid w:val="002746FA"/>
    <w:rsid w:val="0029625C"/>
    <w:rsid w:val="00307103"/>
    <w:rsid w:val="003162BA"/>
    <w:rsid w:val="007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78F04-775C-4EF2-9BC1-2D9B0FD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4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7E6A44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44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"/>
    <w:uiPriority w:val="2"/>
    <w:qFormat/>
    <w:rsid w:val="007E6A44"/>
    <w:pPr>
      <w:spacing w:after="960"/>
      <w:contextualSpacing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a5">
    <w:name w:val="強調"/>
    <w:basedOn w:val="a0"/>
    <w:uiPriority w:val="22"/>
    <w:unhideWhenUsed/>
    <w:qFormat/>
    <w:rsid w:val="007E6A44"/>
    <w:rPr>
      <w:rFonts w:eastAsia="Meiryo UI"/>
      <w:b/>
      <w:bCs/>
    </w:rPr>
  </w:style>
  <w:style w:type="paragraph" w:customStyle="1" w:styleId="a6">
    <w:name w:val="タイトル"/>
    <w:basedOn w:val="a"/>
    <w:next w:val="a"/>
    <w:link w:val="a7"/>
    <w:uiPriority w:val="1"/>
    <w:qFormat/>
    <w:rsid w:val="007E6A44"/>
    <w:pPr>
      <w:spacing w:after="240" w:line="180" w:lineRule="auto"/>
      <w:ind w:left="-289"/>
      <w:contextualSpacing/>
    </w:pPr>
    <w:rPr>
      <w:rFonts w:asciiTheme="majorHAnsi" w:hAnsiTheme="majorHAnsi" w:cstheme="majorBidi"/>
      <w:kern w:val="28"/>
      <w:sz w:val="148"/>
      <w:szCs w:val="148"/>
    </w:rPr>
  </w:style>
  <w:style w:type="character" w:customStyle="1" w:styleId="a7">
    <w:name w:val="タイトルの文字"/>
    <w:basedOn w:val="a0"/>
    <w:link w:val="a6"/>
    <w:uiPriority w:val="1"/>
    <w:rsid w:val="007E6A44"/>
    <w:rPr>
      <w:rFonts w:asciiTheme="majorHAnsi" w:eastAsia="Meiryo UI" w:hAnsiTheme="majorHAnsi" w:cstheme="majorBidi"/>
      <w:kern w:val="28"/>
      <w:sz w:val="148"/>
      <w:szCs w:val="148"/>
    </w:rPr>
  </w:style>
  <w:style w:type="table" w:customStyle="1" w:styleId="FAX">
    <w:name w:val="FAX フォーム"/>
    <w:basedOn w:val="a1"/>
    <w:uiPriority w:val="99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8">
    <w:name w:val="送信オプション"/>
    <w:basedOn w:val="a"/>
    <w:uiPriority w:val="2"/>
    <w:qFormat/>
    <w:pPr>
      <w:spacing w:before="120" w:after="240"/>
    </w:pPr>
    <w:rPr>
      <w:sz w:val="18"/>
      <w:szCs w:val="18"/>
    </w:rPr>
  </w:style>
  <w:style w:type="table" w:styleId="a9">
    <w:name w:val="Table Grid"/>
    <w:basedOn w:val="a1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フォーム テキスト"/>
    <w:basedOn w:val="a"/>
    <w:uiPriority w:val="1"/>
    <w:qFormat/>
    <w:rsid w:val="007E6A44"/>
    <w:pPr>
      <w:contextualSpacing/>
    </w:pPr>
  </w:style>
  <w:style w:type="paragraph" w:styleId="ab">
    <w:name w:val="header"/>
    <w:basedOn w:val="a"/>
    <w:link w:val="ac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ac">
    <w:name w:val="ヘッダー (文字)"/>
    <w:basedOn w:val="a0"/>
    <w:link w:val="ab"/>
    <w:uiPriority w:val="99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pPr>
      <w:spacing w:before="0" w:after="0"/>
    </w:pPr>
    <w:rPr>
      <w:caps/>
    </w:rPr>
  </w:style>
  <w:style w:type="character" w:customStyle="1" w:styleId="ae">
    <w:name w:val="フッター (文字)"/>
    <w:basedOn w:val="a0"/>
    <w:link w:val="ad"/>
    <w:uiPriority w:val="99"/>
    <w:rPr>
      <w:caps/>
    </w:rPr>
  </w:style>
  <w:style w:type="paragraph" w:customStyle="1" w:styleId="af">
    <w:name w:val="吹き出しテキスト"/>
    <w:basedOn w:val="a"/>
    <w:link w:val="af0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吹き出しテキストの文字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"/>
    <w:link w:val="af2"/>
    <w:uiPriority w:val="1"/>
    <w:qFormat/>
    <w:rsid w:val="007E6A44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"/>
    <w:rsid w:val="007E6A44"/>
    <w:rPr>
      <w:rFonts w:asciiTheme="majorHAnsi" w:eastAsia="Meiryo UI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E6A44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E6A44"/>
    <w:rPr>
      <w:rFonts w:asciiTheme="majorHAnsi" w:eastAsia="Meiryo UI" w:hAnsiTheme="majorHAnsi" w:cstheme="majorBidi"/>
    </w:rPr>
  </w:style>
  <w:style w:type="paragraph" w:styleId="af3">
    <w:name w:val="No Spacing"/>
    <w:uiPriority w:val="99"/>
    <w:qFormat/>
    <w:rsid w:val="007E6A44"/>
    <w:pPr>
      <w:spacing w:before="0" w:after="0"/>
    </w:pPr>
    <w:rPr>
      <w:rFonts w:eastAsia="Meiryo UI"/>
    </w:rPr>
  </w:style>
  <w:style w:type="paragraph" w:styleId="af4">
    <w:name w:val="Balloon Text"/>
    <w:basedOn w:val="a"/>
    <w:link w:val="af5"/>
    <w:uiPriority w:val="99"/>
    <w:semiHidden/>
    <w:unhideWhenUsed/>
    <w:rsid w:val="002746F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74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AX%20&#36865;&#20184;&#29366;&#12471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6E579144E34461ACC4F41474081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E41AD-3723-4275-BD16-0E2AEEBBAB15}"/>
      </w:docPartPr>
      <w:docPartBody>
        <w:p w:rsidR="00E40AB3" w:rsidRDefault="00E40AB3">
          <w:pPr>
            <w:pStyle w:val="FC6E579144E34461ACC4F41474081CB8"/>
          </w:pPr>
          <w:r w:rsidRPr="007E6A44">
            <w:rPr>
              <w:rFonts w:ascii="Meiryo UI" w:hAnsi="Meiryo UI"/>
              <w:lang w:val="ja-JP"/>
            </w:rPr>
            <w:t>[</w:t>
          </w:r>
          <w:r w:rsidRPr="007E6A44">
            <w:rPr>
              <w:rFonts w:ascii="Meiryo UI" w:hAnsi="Meiryo UI"/>
              <w:lang w:val="ja-JP"/>
            </w:rPr>
            <w:t>ここから文章を開始</w:t>
          </w:r>
          <w:r w:rsidRPr="007E6A44">
            <w:rPr>
              <w:rFonts w:ascii="Meiryo UI" w:hAnsi="Meiryo UI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3"/>
    <w:rsid w:val="00E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basedOn w:val="a0"/>
    <w:uiPriority w:val="22"/>
    <w:unhideWhenUsed/>
    <w:qFormat/>
    <w:rPr>
      <w:rFonts w:eastAsia="Meiryo UI"/>
      <w:b/>
      <w:bCs/>
    </w:rPr>
  </w:style>
  <w:style w:type="paragraph" w:customStyle="1" w:styleId="1E8CDB9D15E34C4FADAFFC954A4D8CEA">
    <w:name w:val="1E8CDB9D15E34C4FADAFFC954A4D8CEA"/>
    <w:pPr>
      <w:widowControl w:val="0"/>
      <w:jc w:val="both"/>
    </w:pPr>
  </w:style>
  <w:style w:type="paragraph" w:customStyle="1" w:styleId="2DA1EE484BA44AA780F2C6846D20BBC6">
    <w:name w:val="2DA1EE484BA44AA780F2C6846D20BBC6"/>
    <w:pPr>
      <w:widowControl w:val="0"/>
      <w:jc w:val="both"/>
    </w:pPr>
  </w:style>
  <w:style w:type="paragraph" w:customStyle="1" w:styleId="8B07E80E23A24A5C9FB77767F3098D5D">
    <w:name w:val="8B07E80E23A24A5C9FB77767F3098D5D"/>
    <w:pPr>
      <w:widowControl w:val="0"/>
      <w:jc w:val="both"/>
    </w:pPr>
  </w:style>
  <w:style w:type="paragraph" w:customStyle="1" w:styleId="FCA30C47267843F085715B15D7B6ACDB">
    <w:name w:val="FCA30C47267843F085715B15D7B6ACDB"/>
    <w:pPr>
      <w:widowControl w:val="0"/>
      <w:jc w:val="both"/>
    </w:pPr>
  </w:style>
  <w:style w:type="paragraph" w:customStyle="1" w:styleId="827F4081D6664EDFA85300130F497839">
    <w:name w:val="827F4081D6664EDFA85300130F497839"/>
    <w:pPr>
      <w:widowControl w:val="0"/>
      <w:jc w:val="both"/>
    </w:pPr>
  </w:style>
  <w:style w:type="paragraph" w:customStyle="1" w:styleId="1E8483B8E11D4023893F49AC7F188109">
    <w:name w:val="1E8483B8E11D4023893F49AC7F188109"/>
    <w:pPr>
      <w:widowControl w:val="0"/>
      <w:jc w:val="both"/>
    </w:pPr>
  </w:style>
  <w:style w:type="paragraph" w:customStyle="1" w:styleId="7215D5684C2147C394D57BD86CF4DB9E">
    <w:name w:val="7215D5684C2147C394D57BD86CF4DB9E"/>
    <w:pPr>
      <w:widowControl w:val="0"/>
      <w:jc w:val="both"/>
    </w:pPr>
  </w:style>
  <w:style w:type="paragraph" w:customStyle="1" w:styleId="1B3B4CA9BA124D0DAC3E15E28F611187">
    <w:name w:val="1B3B4CA9BA124D0DAC3E15E28F611187"/>
    <w:pPr>
      <w:widowControl w:val="0"/>
      <w:jc w:val="both"/>
    </w:pPr>
  </w:style>
  <w:style w:type="paragraph" w:customStyle="1" w:styleId="50FC5CD42ECB4ED19E2DB51A1CDFE9F9">
    <w:name w:val="50FC5CD42ECB4ED19E2DB51A1CDFE9F9"/>
    <w:pPr>
      <w:widowControl w:val="0"/>
      <w:jc w:val="both"/>
    </w:pPr>
  </w:style>
  <w:style w:type="paragraph" w:customStyle="1" w:styleId="9D8CF9B1FF974CB2B7B4A91E6A53F830">
    <w:name w:val="9D8CF9B1FF974CB2B7B4A91E6A53F830"/>
    <w:pPr>
      <w:widowControl w:val="0"/>
      <w:jc w:val="both"/>
    </w:pPr>
  </w:style>
  <w:style w:type="paragraph" w:customStyle="1" w:styleId="E0F63D632AD24F828C75E88E6D66DAA7">
    <w:name w:val="E0F63D632AD24F828C75E88E6D66DAA7"/>
    <w:pPr>
      <w:widowControl w:val="0"/>
      <w:jc w:val="both"/>
    </w:pPr>
  </w:style>
  <w:style w:type="paragraph" w:customStyle="1" w:styleId="AFE6450E9AE547CB83C696AC78F9A0EE">
    <w:name w:val="AFE6450E9AE547CB83C696AC78F9A0EE"/>
    <w:pPr>
      <w:widowControl w:val="0"/>
      <w:jc w:val="both"/>
    </w:pPr>
  </w:style>
  <w:style w:type="paragraph" w:customStyle="1" w:styleId="FC6E579144E34461ACC4F41474081CB8">
    <w:name w:val="FC6E579144E34461ACC4F41474081C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送付状シート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2017-08-23T06:47:00Z</cp:lastPrinted>
  <dcterms:created xsi:type="dcterms:W3CDTF">2017-08-23T06:32:00Z</dcterms:created>
  <dcterms:modified xsi:type="dcterms:W3CDTF">2017-09-14T09:59:00Z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TC034536729991</vt:lpwstr>
  </property>
</Properties>
</file>